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2B43" w14:textId="77777777" w:rsidR="007D591A" w:rsidRPr="005A5C97" w:rsidRDefault="0080024F" w:rsidP="007D591A">
      <w:pPr>
        <w:rPr>
          <w:rFonts w:asciiTheme="majorHAnsi" w:eastAsiaTheme="majorEastAsia" w:hAnsiTheme="majorHAnsi" w:cstheme="majorHAnsi"/>
          <w:sz w:val="24"/>
          <w:szCs w:val="24"/>
        </w:rPr>
      </w:pPr>
      <w:r w:rsidRPr="005A5C97">
        <w:rPr>
          <w:rFonts w:asciiTheme="majorHAnsi" w:eastAsiaTheme="majorEastAsia" w:hAnsiTheme="majorHAnsi" w:cstheme="majorHAnsi" w:hint="eastAsia"/>
          <w:sz w:val="24"/>
          <w:szCs w:val="24"/>
        </w:rPr>
        <w:t>Form</w:t>
      </w:r>
    </w:p>
    <w:p w14:paraId="4D87E8D4" w14:textId="77777777" w:rsidR="000D0B03" w:rsidRPr="005A5C97" w:rsidRDefault="000D0B03" w:rsidP="000D0B03">
      <w:pPr>
        <w:wordWrap w:val="0"/>
        <w:jc w:val="right"/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>MMMM DD, YYYY</w:t>
      </w:r>
    </w:p>
    <w:p w14:paraId="13696658" w14:textId="77777777" w:rsidR="000D0B03" w:rsidRPr="005A5C97" w:rsidRDefault="000D0B03" w:rsidP="007D591A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46292312" w14:textId="36E90790" w:rsidR="00B01867" w:rsidRPr="005A5C97" w:rsidRDefault="00B01867" w:rsidP="00B01867">
      <w:pPr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 xml:space="preserve">To: </w:t>
      </w:r>
      <w:r w:rsidR="00AC3569" w:rsidRPr="005A5C97">
        <w:rPr>
          <w:rFonts w:asciiTheme="majorHAnsi" w:hAnsiTheme="majorHAnsi" w:cstheme="majorHAnsi" w:hint="eastAsia"/>
        </w:rPr>
        <w:t>Chairperson</w:t>
      </w:r>
      <w:r w:rsidR="00745BFC" w:rsidRPr="005A5C97">
        <w:rPr>
          <w:rFonts w:asciiTheme="majorHAnsi" w:hAnsiTheme="majorHAnsi" w:cstheme="majorHAnsi" w:hint="eastAsia"/>
        </w:rPr>
        <w:t xml:space="preserve"> of</w:t>
      </w:r>
      <w:r w:rsidR="009A3F22" w:rsidRPr="005A5C97">
        <w:rPr>
          <w:rFonts w:asciiTheme="majorHAnsi" w:hAnsiTheme="majorHAnsi" w:cstheme="majorHAnsi" w:hint="eastAsia"/>
        </w:rPr>
        <w:t xml:space="preserve"> </w:t>
      </w:r>
      <w:r w:rsidR="00AC3569" w:rsidRPr="005A5C97">
        <w:rPr>
          <w:rFonts w:asciiTheme="majorHAnsi" w:hAnsiTheme="majorHAnsi" w:cstheme="majorHAnsi" w:hint="eastAsia"/>
        </w:rPr>
        <w:t>KUI Award Committee</w:t>
      </w:r>
    </w:p>
    <w:p w14:paraId="33334148" w14:textId="77777777" w:rsidR="00B01867" w:rsidRPr="005A5C97" w:rsidRDefault="00B01867" w:rsidP="00B01867">
      <w:pPr>
        <w:rPr>
          <w:rFonts w:asciiTheme="majorHAnsi" w:hAnsiTheme="majorHAnsi" w:cstheme="majorHAnsi"/>
        </w:rPr>
      </w:pPr>
    </w:p>
    <w:p w14:paraId="505C3588" w14:textId="77777777" w:rsidR="00B01867" w:rsidRPr="005A5C97" w:rsidRDefault="00B01867" w:rsidP="00B01867">
      <w:pPr>
        <w:ind w:leftChars="2598" w:left="5196"/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>____________________ (seal)</w:t>
      </w:r>
    </w:p>
    <w:p w14:paraId="7C7E7C18" w14:textId="77777777" w:rsidR="00B01867" w:rsidRPr="005A5C97" w:rsidRDefault="00B01867" w:rsidP="00B01867">
      <w:pPr>
        <w:ind w:leftChars="2598" w:left="5196"/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>____________________</w:t>
      </w:r>
    </w:p>
    <w:p w14:paraId="1B6B8ED2" w14:textId="77777777" w:rsidR="00B01867" w:rsidRPr="005A5C97" w:rsidRDefault="00B01867" w:rsidP="00B01867">
      <w:pPr>
        <w:rPr>
          <w:rFonts w:asciiTheme="majorHAnsi" w:hAnsiTheme="majorHAnsi" w:cstheme="majorHAnsi"/>
        </w:rPr>
      </w:pPr>
    </w:p>
    <w:p w14:paraId="0852C990" w14:textId="0525321B" w:rsidR="00B01867" w:rsidRPr="005A5C97" w:rsidRDefault="00B01867" w:rsidP="00B01867">
      <w:pPr>
        <w:jc w:val="center"/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>Nomination of Candidate for</w:t>
      </w:r>
      <w:r w:rsidR="001576CA" w:rsidRPr="000D0B03">
        <w:rPr>
          <w:rFonts w:asciiTheme="majorHAnsi" w:hAnsiTheme="majorHAnsi" w:cstheme="majorHAnsi"/>
        </w:rPr>
        <w:t xml:space="preserve"> </w:t>
      </w:r>
      <w:r w:rsidR="001576CA">
        <w:rPr>
          <w:rFonts w:asciiTheme="majorHAnsi" w:hAnsiTheme="majorHAnsi" w:cstheme="majorHAnsi" w:hint="eastAsia"/>
        </w:rPr>
        <w:t>the First</w:t>
      </w:r>
      <w:r w:rsidRPr="005A5C97">
        <w:rPr>
          <w:rFonts w:asciiTheme="majorHAnsi" w:hAnsiTheme="majorHAnsi" w:cstheme="majorHAnsi"/>
        </w:rPr>
        <w:t xml:space="preserve"> Kanazawa University International Award</w:t>
      </w:r>
    </w:p>
    <w:p w14:paraId="6B0B406C" w14:textId="77777777" w:rsidR="00B01867" w:rsidRPr="005A5C97" w:rsidRDefault="00B01867" w:rsidP="00B01867">
      <w:pPr>
        <w:rPr>
          <w:rFonts w:asciiTheme="majorHAnsi" w:hAnsiTheme="majorHAnsi" w:cstheme="majorHAnsi"/>
        </w:rPr>
      </w:pPr>
    </w:p>
    <w:p w14:paraId="29B36865" w14:textId="6E4F8443" w:rsidR="00B01867" w:rsidRPr="005A5C97" w:rsidRDefault="00B01867" w:rsidP="00B01867">
      <w:pPr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5A5C97">
        <w:rPr>
          <w:rFonts w:asciiTheme="majorHAnsi" w:hAnsiTheme="majorHAnsi" w:cstheme="majorHAnsi"/>
        </w:rPr>
        <w:t xml:space="preserve">I would like to recommend </w:t>
      </w:r>
      <w:r w:rsidR="00CE03D8" w:rsidRPr="005A5C97">
        <w:rPr>
          <w:rFonts w:asciiTheme="majorHAnsi" w:hAnsiTheme="majorHAnsi" w:cstheme="majorHAnsi" w:hint="eastAsia"/>
        </w:rPr>
        <w:t>the following</w:t>
      </w:r>
      <w:r w:rsidR="00491CEC" w:rsidRPr="005A5C97">
        <w:rPr>
          <w:rFonts w:asciiTheme="majorHAnsi" w:hAnsiTheme="majorHAnsi" w:cstheme="majorHAnsi" w:hint="eastAsia"/>
        </w:rPr>
        <w:t xml:space="preserve"> indivi</w:t>
      </w:r>
      <w:r w:rsidR="00A14C42">
        <w:rPr>
          <w:rFonts w:asciiTheme="majorHAnsi" w:hAnsiTheme="majorHAnsi" w:cstheme="majorHAnsi" w:hint="eastAsia"/>
        </w:rPr>
        <w:t>d</w:t>
      </w:r>
      <w:r w:rsidR="00491CEC" w:rsidRPr="005A5C97">
        <w:rPr>
          <w:rFonts w:asciiTheme="majorHAnsi" w:hAnsiTheme="majorHAnsi" w:cstheme="majorHAnsi" w:hint="eastAsia"/>
        </w:rPr>
        <w:t xml:space="preserve">ual as the one worthy </w:t>
      </w:r>
      <w:r w:rsidR="00491CEC" w:rsidRPr="005A5C97">
        <w:rPr>
          <w:rFonts w:asciiTheme="majorHAnsi" w:hAnsiTheme="majorHAnsi" w:cstheme="majorHAnsi"/>
        </w:rPr>
        <w:t>of the Kanazawa University International Award</w:t>
      </w:r>
      <w:r w:rsidR="00491CEC" w:rsidRPr="005A5C97">
        <w:rPr>
          <w:rFonts w:asciiTheme="majorHAnsi" w:hAnsiTheme="majorHAnsi" w:cstheme="majorHAnsi" w:hint="eastAsia"/>
        </w:rPr>
        <w:t>.</w:t>
      </w:r>
      <w:r w:rsidRPr="005A5C97">
        <w:rPr>
          <w:rFonts w:asciiTheme="majorHAnsi" w:hAnsiTheme="majorHAnsi" w:cstheme="majorHAnsi"/>
        </w:rPr>
        <w:t xml:space="preserve"> </w:t>
      </w:r>
      <w:r w:rsidR="00491CEC" w:rsidRPr="005A5C97">
        <w:rPr>
          <w:rFonts w:asciiTheme="majorHAnsi" w:hAnsiTheme="majorHAnsi" w:cstheme="majorHAnsi" w:hint="eastAsia"/>
        </w:rPr>
        <w:t>D</w:t>
      </w:r>
      <w:r w:rsidR="00A14C42">
        <w:rPr>
          <w:rFonts w:asciiTheme="majorHAnsi" w:hAnsiTheme="majorHAnsi" w:cstheme="majorHAnsi"/>
        </w:rPr>
        <w:t>etail</w:t>
      </w:r>
      <w:r w:rsidR="00491CEC" w:rsidRPr="005A5C97">
        <w:rPr>
          <w:rFonts w:asciiTheme="majorHAnsi" w:hAnsiTheme="majorHAnsi" w:cstheme="majorHAnsi" w:hint="eastAsia"/>
        </w:rPr>
        <w:t>s</w:t>
      </w:r>
      <w:r w:rsidR="00491CEC" w:rsidRPr="005A5C97">
        <w:rPr>
          <w:rFonts w:asciiTheme="majorHAnsi" w:hAnsiTheme="majorHAnsi" w:cstheme="majorHAnsi"/>
        </w:rPr>
        <w:t xml:space="preserve"> </w:t>
      </w:r>
      <w:r w:rsidR="00491CEC" w:rsidRPr="005A5C97">
        <w:rPr>
          <w:rFonts w:asciiTheme="majorHAnsi" w:hAnsiTheme="majorHAnsi" w:cstheme="majorHAnsi" w:hint="eastAsia"/>
        </w:rPr>
        <w:t xml:space="preserve">are provided </w:t>
      </w:r>
      <w:r w:rsidRPr="005A5C97">
        <w:rPr>
          <w:rFonts w:asciiTheme="majorHAnsi" w:hAnsiTheme="majorHAnsi" w:cstheme="majorHAnsi"/>
        </w:rPr>
        <w:t>in the career summary and other requisite documents enclosed.</w:t>
      </w:r>
    </w:p>
    <w:p w14:paraId="62B8B997" w14:textId="77777777" w:rsidR="00B01867" w:rsidRPr="005A5C97" w:rsidRDefault="00B01867" w:rsidP="00B01867">
      <w:pPr>
        <w:rPr>
          <w:rFonts w:asciiTheme="majorHAnsi" w:hAnsiTheme="majorHAnsi" w:cstheme="majorHAnsi"/>
        </w:rPr>
      </w:pPr>
    </w:p>
    <w:p w14:paraId="63B4B9F5" w14:textId="77777777" w:rsidR="00B01867" w:rsidRPr="005A5C97" w:rsidRDefault="00B01867" w:rsidP="00B01867">
      <w:pPr>
        <w:ind w:leftChars="116" w:left="2008" w:hangingChars="888" w:hanging="1776"/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>Name:</w:t>
      </w:r>
      <w:r w:rsidRPr="005A5C97">
        <w:rPr>
          <w:rFonts w:asciiTheme="majorHAnsi" w:hAnsiTheme="majorHAnsi" w:cstheme="majorHAnsi"/>
        </w:rPr>
        <w:tab/>
      </w:r>
    </w:p>
    <w:p w14:paraId="274EDF9F" w14:textId="77777777" w:rsidR="00B01867" w:rsidRPr="005A5C97" w:rsidRDefault="00B01867" w:rsidP="00B01867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17E594A8" w14:textId="77777777" w:rsidR="00B01867" w:rsidRPr="005A5C97" w:rsidRDefault="00B01867" w:rsidP="00B01867">
      <w:pPr>
        <w:ind w:leftChars="116" w:left="2008" w:hangingChars="888" w:hanging="1776"/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>Gender:</w:t>
      </w:r>
      <w:r w:rsidRPr="005A5C97">
        <w:rPr>
          <w:rFonts w:asciiTheme="majorHAnsi" w:hAnsiTheme="majorHAnsi" w:cstheme="majorHAnsi"/>
        </w:rPr>
        <w:tab/>
      </w:r>
    </w:p>
    <w:p w14:paraId="5D84A5DB" w14:textId="77777777" w:rsidR="00B01867" w:rsidRPr="005A5C97" w:rsidRDefault="00B01867" w:rsidP="00B01867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44DB9E92" w14:textId="77777777" w:rsidR="00B01867" w:rsidRPr="005A5C97" w:rsidRDefault="00B01867" w:rsidP="00B01867">
      <w:pPr>
        <w:ind w:leftChars="116" w:left="2008" w:hangingChars="888" w:hanging="1776"/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>Date of birth:</w:t>
      </w:r>
      <w:r w:rsidRPr="005A5C97">
        <w:rPr>
          <w:rFonts w:asciiTheme="majorHAnsi" w:hAnsiTheme="majorHAnsi" w:cstheme="majorHAnsi"/>
        </w:rPr>
        <w:tab/>
      </w:r>
    </w:p>
    <w:p w14:paraId="385F22FA" w14:textId="77777777" w:rsidR="00B01867" w:rsidRPr="005A5C97" w:rsidRDefault="00B01867" w:rsidP="00B01867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34CDA5CA" w14:textId="77777777" w:rsidR="00B01867" w:rsidRPr="005A5C97" w:rsidRDefault="00B01867" w:rsidP="00B01867">
      <w:pPr>
        <w:ind w:leftChars="116" w:left="2008" w:hangingChars="888" w:hanging="1776"/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>Nationality:</w:t>
      </w:r>
      <w:r w:rsidRPr="005A5C97">
        <w:rPr>
          <w:rFonts w:asciiTheme="majorHAnsi" w:hAnsiTheme="majorHAnsi" w:cstheme="majorHAnsi"/>
        </w:rPr>
        <w:tab/>
      </w:r>
    </w:p>
    <w:p w14:paraId="505E0F79" w14:textId="77777777" w:rsidR="00B01867" w:rsidRPr="005A5C97" w:rsidRDefault="00B01867" w:rsidP="00B01867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43846DAC" w14:textId="77777777" w:rsidR="00B01867" w:rsidRPr="005A5C97" w:rsidRDefault="00B01867" w:rsidP="00B01867">
      <w:pPr>
        <w:ind w:leftChars="116" w:left="2008" w:hangingChars="888" w:hanging="1776"/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>Organization:</w:t>
      </w:r>
      <w:r w:rsidRPr="005A5C97">
        <w:rPr>
          <w:rFonts w:asciiTheme="majorHAnsi" w:hAnsiTheme="majorHAnsi" w:cstheme="majorHAnsi"/>
        </w:rPr>
        <w:tab/>
      </w:r>
    </w:p>
    <w:p w14:paraId="4A703BB9" w14:textId="77777777" w:rsidR="00B01867" w:rsidRPr="005A5C97" w:rsidRDefault="00B01867" w:rsidP="00B01867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4EAFF2AF" w14:textId="77777777" w:rsidR="00B01867" w:rsidRPr="005A5C97" w:rsidRDefault="00B01867" w:rsidP="00B01867">
      <w:pPr>
        <w:ind w:leftChars="116" w:left="2008" w:hangingChars="888" w:hanging="1776"/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>Title or position:</w:t>
      </w:r>
      <w:r w:rsidRPr="005A5C97">
        <w:rPr>
          <w:rFonts w:asciiTheme="majorHAnsi" w:hAnsiTheme="majorHAnsi" w:cstheme="majorHAnsi"/>
        </w:rPr>
        <w:tab/>
      </w:r>
    </w:p>
    <w:p w14:paraId="4EFE128B" w14:textId="77777777" w:rsidR="00B01867" w:rsidRPr="005A5C97" w:rsidRDefault="00B01867" w:rsidP="00B01867">
      <w:pPr>
        <w:rPr>
          <w:rFonts w:asciiTheme="majorHAnsi" w:hAnsiTheme="majorHAnsi" w:cstheme="majorHAnsi"/>
        </w:rPr>
      </w:pPr>
    </w:p>
    <w:p w14:paraId="041A38B7" w14:textId="77777777" w:rsidR="00B01867" w:rsidRPr="005A5C97" w:rsidRDefault="00B01867" w:rsidP="00B01867">
      <w:pPr>
        <w:rPr>
          <w:rFonts w:asciiTheme="majorHAnsi" w:hAnsiTheme="majorHAnsi" w:cstheme="majorHAnsi"/>
        </w:rPr>
      </w:pPr>
    </w:p>
    <w:p w14:paraId="7CFE6C44" w14:textId="77777777" w:rsidR="00B01867" w:rsidRPr="005A5C97" w:rsidRDefault="00B01867" w:rsidP="00B01867">
      <w:pPr>
        <w:rPr>
          <w:rFonts w:asciiTheme="majorHAnsi" w:hAnsiTheme="majorHAnsi" w:cstheme="majorHAnsi"/>
        </w:rPr>
      </w:pPr>
    </w:p>
    <w:p w14:paraId="478C57DA" w14:textId="47542FC5" w:rsidR="00B01867" w:rsidRPr="000D0B03" w:rsidRDefault="00B01867" w:rsidP="00B01867">
      <w:pPr>
        <w:ind w:leftChars="236" w:left="1180" w:hangingChars="354" w:hanging="708"/>
        <w:jc w:val="both"/>
        <w:rPr>
          <w:rFonts w:asciiTheme="majorHAnsi" w:hAnsiTheme="majorHAnsi" w:cstheme="majorHAnsi"/>
        </w:rPr>
      </w:pPr>
      <w:r w:rsidRPr="005A5C97">
        <w:rPr>
          <w:rFonts w:asciiTheme="majorHAnsi" w:hAnsiTheme="majorHAnsi" w:cstheme="majorHAnsi"/>
        </w:rPr>
        <w:t>Note:</w:t>
      </w:r>
      <w:r w:rsidRPr="005A5C97">
        <w:rPr>
          <w:rFonts w:asciiTheme="majorHAnsi" w:hAnsiTheme="majorHAnsi" w:cstheme="majorHAnsi"/>
        </w:rPr>
        <w:tab/>
        <w:t>The name must be written in the English alphabet.</w:t>
      </w:r>
    </w:p>
    <w:p w14:paraId="3929E5A9" w14:textId="77777777" w:rsidR="00B01867" w:rsidRPr="000D0B03" w:rsidRDefault="00B01867" w:rsidP="007D591A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547E64E8" w14:textId="77777777" w:rsidR="00684DC2" w:rsidRPr="000D0B03" w:rsidRDefault="00684DC2" w:rsidP="007D591A">
      <w:pPr>
        <w:rPr>
          <w:rFonts w:asciiTheme="majorHAnsi" w:eastAsiaTheme="majorEastAsia" w:hAnsiTheme="majorHAnsi" w:cstheme="majorHAnsi"/>
          <w:sz w:val="24"/>
          <w:szCs w:val="24"/>
        </w:rPr>
      </w:pPr>
    </w:p>
    <w:sectPr w:rsidR="00684DC2" w:rsidRPr="000D0B03" w:rsidSect="00C46B13">
      <w:footerReference w:type="default" r:id="rId8"/>
      <w:pgSz w:w="11906" w:h="16838" w:code="9"/>
      <w:pgMar w:top="1440" w:right="1080" w:bottom="709" w:left="1080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4A84" w14:textId="77777777" w:rsidR="00EC5FE2" w:rsidRDefault="00EC5FE2" w:rsidP="00C46B13">
      <w:pPr>
        <w:spacing w:line="240" w:lineRule="auto"/>
      </w:pPr>
      <w:r>
        <w:separator/>
      </w:r>
    </w:p>
  </w:endnote>
  <w:endnote w:type="continuationSeparator" w:id="0">
    <w:p w14:paraId="4AFD7839" w14:textId="77777777" w:rsidR="00EC5FE2" w:rsidRDefault="00EC5FE2" w:rsidP="00C46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92802" w14:textId="0DCA2C6C" w:rsidR="00CE03D8" w:rsidRDefault="00CE03D8">
    <w:pPr>
      <w:pStyle w:val="a7"/>
      <w:jc w:val="center"/>
    </w:pPr>
  </w:p>
  <w:p w14:paraId="3009FAD6" w14:textId="77777777" w:rsidR="00CE03D8" w:rsidRDefault="00CE03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27069" w14:textId="77777777" w:rsidR="00EC5FE2" w:rsidRDefault="00EC5FE2" w:rsidP="00C46B13">
      <w:pPr>
        <w:spacing w:line="240" w:lineRule="auto"/>
      </w:pPr>
      <w:r>
        <w:separator/>
      </w:r>
    </w:p>
  </w:footnote>
  <w:footnote w:type="continuationSeparator" w:id="0">
    <w:p w14:paraId="5E87EFCA" w14:textId="77777777" w:rsidR="00EC5FE2" w:rsidRDefault="00EC5FE2" w:rsidP="00C46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7C"/>
    <w:rsid w:val="00032FA2"/>
    <w:rsid w:val="00064D01"/>
    <w:rsid w:val="000D0B03"/>
    <w:rsid w:val="000E427E"/>
    <w:rsid w:val="0011285B"/>
    <w:rsid w:val="0012302D"/>
    <w:rsid w:val="00130AB6"/>
    <w:rsid w:val="001576CA"/>
    <w:rsid w:val="001661F3"/>
    <w:rsid w:val="00175A42"/>
    <w:rsid w:val="001B0016"/>
    <w:rsid w:val="001E0FF3"/>
    <w:rsid w:val="00253731"/>
    <w:rsid w:val="00263A96"/>
    <w:rsid w:val="00300027"/>
    <w:rsid w:val="00306989"/>
    <w:rsid w:val="003178F6"/>
    <w:rsid w:val="00334413"/>
    <w:rsid w:val="0039207C"/>
    <w:rsid w:val="003A587C"/>
    <w:rsid w:val="003A686F"/>
    <w:rsid w:val="00413B72"/>
    <w:rsid w:val="00416DB5"/>
    <w:rsid w:val="00442111"/>
    <w:rsid w:val="00467519"/>
    <w:rsid w:val="00491CEC"/>
    <w:rsid w:val="00494890"/>
    <w:rsid w:val="004C4699"/>
    <w:rsid w:val="00510B27"/>
    <w:rsid w:val="00516136"/>
    <w:rsid w:val="00516BB6"/>
    <w:rsid w:val="005216F7"/>
    <w:rsid w:val="005260B7"/>
    <w:rsid w:val="00544B8F"/>
    <w:rsid w:val="00560683"/>
    <w:rsid w:val="00564604"/>
    <w:rsid w:val="005711A0"/>
    <w:rsid w:val="005A5C97"/>
    <w:rsid w:val="005C09A3"/>
    <w:rsid w:val="005E0943"/>
    <w:rsid w:val="005E0E01"/>
    <w:rsid w:val="006150C4"/>
    <w:rsid w:val="00616DF0"/>
    <w:rsid w:val="0064457B"/>
    <w:rsid w:val="00684DC2"/>
    <w:rsid w:val="006C60CC"/>
    <w:rsid w:val="006D6148"/>
    <w:rsid w:val="00745BFC"/>
    <w:rsid w:val="00745E96"/>
    <w:rsid w:val="007711C9"/>
    <w:rsid w:val="00772D57"/>
    <w:rsid w:val="007A0205"/>
    <w:rsid w:val="007D591A"/>
    <w:rsid w:val="007D5A7F"/>
    <w:rsid w:val="0080024F"/>
    <w:rsid w:val="008353CE"/>
    <w:rsid w:val="00846C38"/>
    <w:rsid w:val="008556E3"/>
    <w:rsid w:val="0088286E"/>
    <w:rsid w:val="008C378C"/>
    <w:rsid w:val="008C5655"/>
    <w:rsid w:val="008D0A5F"/>
    <w:rsid w:val="00905940"/>
    <w:rsid w:val="00934AAF"/>
    <w:rsid w:val="00953A69"/>
    <w:rsid w:val="00963E64"/>
    <w:rsid w:val="0098296C"/>
    <w:rsid w:val="00992A12"/>
    <w:rsid w:val="00993229"/>
    <w:rsid w:val="00995B1E"/>
    <w:rsid w:val="009A3F22"/>
    <w:rsid w:val="009D45B9"/>
    <w:rsid w:val="00A04394"/>
    <w:rsid w:val="00A14C42"/>
    <w:rsid w:val="00A25E9D"/>
    <w:rsid w:val="00A44639"/>
    <w:rsid w:val="00A90E3F"/>
    <w:rsid w:val="00A93A1A"/>
    <w:rsid w:val="00AA143D"/>
    <w:rsid w:val="00AC3569"/>
    <w:rsid w:val="00AF1FE6"/>
    <w:rsid w:val="00B01867"/>
    <w:rsid w:val="00B129F6"/>
    <w:rsid w:val="00B201F4"/>
    <w:rsid w:val="00B31249"/>
    <w:rsid w:val="00B314CC"/>
    <w:rsid w:val="00B75835"/>
    <w:rsid w:val="00B77EEE"/>
    <w:rsid w:val="00BD7C22"/>
    <w:rsid w:val="00BF574C"/>
    <w:rsid w:val="00BF5FD0"/>
    <w:rsid w:val="00C11738"/>
    <w:rsid w:val="00C219E8"/>
    <w:rsid w:val="00C46B13"/>
    <w:rsid w:val="00C81E62"/>
    <w:rsid w:val="00C90D12"/>
    <w:rsid w:val="00CB4A89"/>
    <w:rsid w:val="00CD3C08"/>
    <w:rsid w:val="00CE03D8"/>
    <w:rsid w:val="00CE5913"/>
    <w:rsid w:val="00CF0B7F"/>
    <w:rsid w:val="00D31D4B"/>
    <w:rsid w:val="00D32E09"/>
    <w:rsid w:val="00D40CD5"/>
    <w:rsid w:val="00D42419"/>
    <w:rsid w:val="00D76E2B"/>
    <w:rsid w:val="00DE0CFB"/>
    <w:rsid w:val="00E22E9C"/>
    <w:rsid w:val="00E77172"/>
    <w:rsid w:val="00E941DC"/>
    <w:rsid w:val="00EB3BE1"/>
    <w:rsid w:val="00EC5FE2"/>
    <w:rsid w:val="00F2443F"/>
    <w:rsid w:val="00F4187C"/>
    <w:rsid w:val="00F4457C"/>
    <w:rsid w:val="00F45B6F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9FF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kern w:val="2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5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B13"/>
  </w:style>
  <w:style w:type="paragraph" w:styleId="a7">
    <w:name w:val="footer"/>
    <w:basedOn w:val="a"/>
    <w:link w:val="a8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kern w:val="2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5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B13"/>
  </w:style>
  <w:style w:type="paragraph" w:styleId="a7">
    <w:name w:val="footer"/>
    <w:basedOn w:val="a"/>
    <w:link w:val="a8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2600-CCE7-4370-9A70-1861CDD1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61FAE96.dotm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jzp43317</dc:creator>
  <cp:lastModifiedBy>川西　真衣子</cp:lastModifiedBy>
  <cp:revision>10</cp:revision>
  <cp:lastPrinted>2017-06-25T22:53:00Z</cp:lastPrinted>
  <dcterms:created xsi:type="dcterms:W3CDTF">2017-06-28T02:13:00Z</dcterms:created>
  <dcterms:modified xsi:type="dcterms:W3CDTF">2017-07-05T07:09:00Z</dcterms:modified>
</cp:coreProperties>
</file>